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3A4B" w14:textId="77777777" w:rsidR="00C2318E" w:rsidRDefault="00C2318E" w:rsidP="00436AE5">
      <w:pPr>
        <w:rPr>
          <w:lang w:val="it-IT"/>
        </w:rPr>
      </w:pPr>
    </w:p>
    <w:p w14:paraId="216A3A4C" w14:textId="31E33AEE" w:rsidR="00191450" w:rsidRPr="00191450" w:rsidRDefault="00191450" w:rsidP="002C2BC0">
      <w:pPr>
        <w:jc w:val="right"/>
        <w:outlineLvl w:val="0"/>
        <w:rPr>
          <w:lang w:val="it-IT"/>
        </w:rPr>
      </w:pPr>
      <w:r w:rsidRPr="00191450">
        <w:rPr>
          <w:lang w:val="it-IT"/>
        </w:rPr>
        <w:t xml:space="preserve">Bologna, </w:t>
      </w:r>
      <w:r w:rsidR="00DC2F54">
        <w:rPr>
          <w:highlight w:val="yellow"/>
          <w:lang w:val="it-IT"/>
        </w:rPr>
        <w:t>GIORNO</w:t>
      </w:r>
      <w:r w:rsidR="00556CF2" w:rsidRPr="000748D1">
        <w:rPr>
          <w:highlight w:val="yellow"/>
          <w:lang w:val="it-IT"/>
        </w:rPr>
        <w:t xml:space="preserve"> </w:t>
      </w:r>
      <w:r w:rsidR="00DC2F54">
        <w:rPr>
          <w:highlight w:val="yellow"/>
          <w:lang w:val="it-IT"/>
        </w:rPr>
        <w:t>MESE</w:t>
      </w:r>
      <w:r w:rsidR="001A7FAC" w:rsidRPr="000748D1">
        <w:rPr>
          <w:highlight w:val="yellow"/>
          <w:lang w:val="it-IT"/>
        </w:rPr>
        <w:t xml:space="preserve"> </w:t>
      </w:r>
      <w:r w:rsidR="00DC2F54" w:rsidRPr="00DC2F54">
        <w:rPr>
          <w:highlight w:val="yellow"/>
          <w:lang w:val="it-IT"/>
        </w:rPr>
        <w:t>ANNO</w:t>
      </w:r>
    </w:p>
    <w:p w14:paraId="216A3A4D" w14:textId="77777777" w:rsidR="00191450" w:rsidRPr="00191450" w:rsidRDefault="00191450" w:rsidP="00191450">
      <w:pPr>
        <w:rPr>
          <w:lang w:val="it-IT"/>
        </w:rPr>
      </w:pPr>
    </w:p>
    <w:p w14:paraId="216A3A4E" w14:textId="77777777" w:rsidR="00191450" w:rsidRPr="00191450" w:rsidRDefault="00191450" w:rsidP="00191450">
      <w:pPr>
        <w:rPr>
          <w:lang w:val="it-IT"/>
        </w:rPr>
      </w:pPr>
    </w:p>
    <w:p w14:paraId="216A3A4F" w14:textId="77777777" w:rsidR="00191450" w:rsidRPr="00191450" w:rsidRDefault="00191450" w:rsidP="00191450">
      <w:pPr>
        <w:rPr>
          <w:lang w:val="it-IT"/>
        </w:rPr>
      </w:pPr>
    </w:p>
    <w:p w14:paraId="216A3A50" w14:textId="77777777" w:rsidR="00191450" w:rsidRPr="00354C33" w:rsidRDefault="00191450" w:rsidP="002C2BC0">
      <w:pPr>
        <w:outlineLvl w:val="0"/>
        <w:rPr>
          <w:rFonts w:cstheme="minorHAnsi"/>
          <w:b/>
          <w:lang w:val="it-IT"/>
        </w:rPr>
      </w:pPr>
      <w:r w:rsidRPr="00354C33">
        <w:rPr>
          <w:rFonts w:cstheme="minorHAnsi"/>
          <w:b/>
          <w:lang w:val="it-IT"/>
        </w:rPr>
        <w:t xml:space="preserve">Lettera di autorizzazione allo </w:t>
      </w:r>
      <w:r w:rsidR="00BA6F78" w:rsidRPr="00354C33">
        <w:rPr>
          <w:rFonts w:cstheme="minorHAnsi"/>
          <w:b/>
          <w:lang w:val="it-IT"/>
        </w:rPr>
        <w:t>svolgimento di attività retribuita del dottorando</w:t>
      </w:r>
      <w:r w:rsidRPr="00354C33">
        <w:rPr>
          <w:rFonts w:cstheme="minorHAnsi"/>
          <w:b/>
          <w:lang w:val="it-IT"/>
        </w:rPr>
        <w:t>:</w:t>
      </w:r>
    </w:p>
    <w:p w14:paraId="216A3A51" w14:textId="64BAED35" w:rsidR="00191450" w:rsidRPr="00354C33" w:rsidRDefault="00191450" w:rsidP="002C2BC0">
      <w:pPr>
        <w:outlineLvl w:val="0"/>
        <w:rPr>
          <w:rFonts w:cstheme="minorHAnsi"/>
          <w:b/>
          <w:i/>
          <w:lang w:val="it-IT"/>
        </w:rPr>
      </w:pPr>
      <w:r w:rsidRPr="000748D1">
        <w:rPr>
          <w:rFonts w:cstheme="minorHAnsi"/>
          <w:b/>
          <w:i/>
          <w:highlight w:val="yellow"/>
          <w:lang w:val="it-IT"/>
        </w:rPr>
        <w:t>Ing.</w:t>
      </w:r>
      <w:r w:rsidR="00556CF2" w:rsidRPr="000748D1">
        <w:rPr>
          <w:rFonts w:cstheme="minorHAnsi"/>
          <w:b/>
          <w:i/>
          <w:highlight w:val="yellow"/>
          <w:lang w:val="it-IT"/>
        </w:rPr>
        <w:t xml:space="preserve"> </w:t>
      </w:r>
      <w:r w:rsidR="000748D1" w:rsidRPr="000748D1">
        <w:rPr>
          <w:rFonts w:cstheme="minorHAnsi"/>
          <w:b/>
          <w:i/>
          <w:highlight w:val="yellow"/>
          <w:lang w:val="it-IT"/>
        </w:rPr>
        <w:t xml:space="preserve">XXX </w:t>
      </w:r>
      <w:proofErr w:type="spellStart"/>
      <w:r w:rsidR="000748D1" w:rsidRPr="000748D1">
        <w:rPr>
          <w:rFonts w:cstheme="minorHAnsi"/>
          <w:b/>
          <w:i/>
          <w:highlight w:val="yellow"/>
          <w:lang w:val="it-IT"/>
        </w:rPr>
        <w:t>XXX</w:t>
      </w:r>
      <w:proofErr w:type="spellEnd"/>
    </w:p>
    <w:p w14:paraId="216A3A52" w14:textId="77777777" w:rsidR="00191450" w:rsidRPr="00354C33" w:rsidRDefault="00191450" w:rsidP="00191450">
      <w:pPr>
        <w:rPr>
          <w:rFonts w:cstheme="minorHAnsi"/>
          <w:lang w:val="it-IT"/>
        </w:rPr>
      </w:pPr>
    </w:p>
    <w:p w14:paraId="216A3A53" w14:textId="77777777" w:rsidR="00191450" w:rsidRPr="00354C33" w:rsidRDefault="00191450" w:rsidP="002C2BC0">
      <w:pPr>
        <w:outlineLvl w:val="0"/>
        <w:rPr>
          <w:rFonts w:cstheme="minorHAnsi"/>
          <w:b/>
          <w:lang w:val="it-IT"/>
        </w:rPr>
      </w:pPr>
      <w:r w:rsidRPr="00354C33">
        <w:rPr>
          <w:rFonts w:cstheme="minorHAnsi"/>
          <w:b/>
          <w:lang w:val="it-IT"/>
        </w:rPr>
        <w:t xml:space="preserve">All’attenzione di ARIC – Sezione Dottorato </w:t>
      </w:r>
    </w:p>
    <w:p w14:paraId="216A3A54" w14:textId="77777777" w:rsidR="00191450" w:rsidRPr="00354C33" w:rsidRDefault="00191450" w:rsidP="00191450">
      <w:pPr>
        <w:rPr>
          <w:rFonts w:cstheme="minorHAnsi"/>
          <w:lang w:val="it-IT"/>
        </w:rPr>
      </w:pPr>
    </w:p>
    <w:p w14:paraId="216A3A55" w14:textId="0BD61EF6" w:rsidR="00191450" w:rsidRPr="00354C33" w:rsidRDefault="00191450" w:rsidP="00191450">
      <w:pPr>
        <w:rPr>
          <w:rFonts w:cstheme="minorHAnsi"/>
          <w:lang w:val="it-IT"/>
        </w:rPr>
      </w:pPr>
      <w:r w:rsidRPr="00354C33">
        <w:rPr>
          <w:rFonts w:cstheme="minorHAnsi"/>
          <w:lang w:val="it-IT"/>
        </w:rPr>
        <w:t xml:space="preserve">Il sottoscritto Prof. Ing. </w:t>
      </w:r>
      <w:r w:rsidR="00796B18">
        <w:rPr>
          <w:rFonts w:cstheme="minorHAnsi"/>
          <w:lang w:val="it-IT"/>
        </w:rPr>
        <w:t>Lorenzo Donati</w:t>
      </w:r>
      <w:r w:rsidRPr="00354C33">
        <w:rPr>
          <w:rFonts w:cstheme="minorHAnsi"/>
          <w:lang w:val="it-IT"/>
        </w:rPr>
        <w:t xml:space="preserve">, in qualità di Coordinatore del Corso di Dottorato in “Meccanica e Scienze Avanzate dell’Ingegneria - DIMSAI”, </w:t>
      </w:r>
    </w:p>
    <w:p w14:paraId="216A3A56" w14:textId="77777777" w:rsidR="00191450" w:rsidRPr="00354C33" w:rsidRDefault="00191450" w:rsidP="00191450">
      <w:pPr>
        <w:rPr>
          <w:rFonts w:cstheme="minorHAnsi"/>
          <w:lang w:val="it-IT"/>
        </w:rPr>
      </w:pPr>
    </w:p>
    <w:p w14:paraId="216A3A57" w14:textId="77777777" w:rsidR="00191450" w:rsidRPr="00354C33" w:rsidRDefault="00191450" w:rsidP="00191450">
      <w:pPr>
        <w:rPr>
          <w:rFonts w:cstheme="minorHAnsi"/>
          <w:lang w:val="it-IT"/>
        </w:rPr>
      </w:pPr>
    </w:p>
    <w:p w14:paraId="216A3A58" w14:textId="77777777" w:rsidR="00191450" w:rsidRPr="00354C33" w:rsidRDefault="00191450" w:rsidP="002C2BC0">
      <w:pPr>
        <w:jc w:val="center"/>
        <w:outlineLvl w:val="0"/>
        <w:rPr>
          <w:rFonts w:cstheme="minorHAnsi"/>
          <w:lang w:val="it-IT"/>
        </w:rPr>
      </w:pPr>
      <w:r w:rsidRPr="00354C33">
        <w:rPr>
          <w:rFonts w:cstheme="minorHAnsi"/>
          <w:lang w:val="it-IT"/>
        </w:rPr>
        <w:t>AUTORIZZA</w:t>
      </w:r>
    </w:p>
    <w:p w14:paraId="216A3A59" w14:textId="77777777" w:rsidR="00191450" w:rsidRPr="00354C33" w:rsidRDefault="00191450" w:rsidP="00191450">
      <w:pPr>
        <w:rPr>
          <w:rFonts w:cstheme="minorHAnsi"/>
          <w:lang w:val="it-IT"/>
        </w:rPr>
      </w:pPr>
    </w:p>
    <w:p w14:paraId="216A3A5A" w14:textId="77777777" w:rsidR="00191450" w:rsidRPr="00354C33" w:rsidRDefault="00191450" w:rsidP="00191450">
      <w:pPr>
        <w:rPr>
          <w:rFonts w:cstheme="minorHAnsi"/>
          <w:lang w:val="it-IT"/>
        </w:rPr>
      </w:pPr>
    </w:p>
    <w:p w14:paraId="216A3A5B" w14:textId="47EFAB79" w:rsidR="00BA6F78" w:rsidRPr="00354C33" w:rsidRDefault="000748D1" w:rsidP="00556CF2">
      <w:pPr>
        <w:rPr>
          <w:rFonts w:cstheme="minorHAnsi"/>
          <w:lang w:val="it-IT"/>
        </w:rPr>
      </w:pPr>
      <w:r w:rsidRPr="000748D1">
        <w:rPr>
          <w:rFonts w:cstheme="minorHAnsi"/>
          <w:highlight w:val="yellow"/>
          <w:lang w:val="it-IT"/>
        </w:rPr>
        <w:t>I</w:t>
      </w:r>
      <w:r w:rsidR="00986A08" w:rsidRPr="000748D1">
        <w:rPr>
          <w:rFonts w:cstheme="minorHAnsi"/>
          <w:highlight w:val="yellow"/>
          <w:lang w:val="it-IT"/>
        </w:rPr>
        <w:t>l</w:t>
      </w:r>
      <w:r w:rsidRPr="000748D1">
        <w:rPr>
          <w:rFonts w:cstheme="minorHAnsi"/>
          <w:highlight w:val="yellow"/>
          <w:lang w:val="it-IT"/>
        </w:rPr>
        <w:t>/la</w:t>
      </w:r>
      <w:r w:rsidR="00191450" w:rsidRPr="000748D1">
        <w:rPr>
          <w:rFonts w:cstheme="minorHAnsi"/>
          <w:highlight w:val="yellow"/>
          <w:lang w:val="it-IT"/>
        </w:rPr>
        <w:t xml:space="preserve"> dottorand</w:t>
      </w:r>
      <w:r w:rsidR="00986A08" w:rsidRPr="000748D1">
        <w:rPr>
          <w:rFonts w:cstheme="minorHAnsi"/>
          <w:highlight w:val="yellow"/>
          <w:lang w:val="it-IT"/>
        </w:rPr>
        <w:t>o</w:t>
      </w:r>
      <w:r w:rsidRPr="000748D1">
        <w:rPr>
          <w:rFonts w:cstheme="minorHAnsi"/>
          <w:highlight w:val="yellow"/>
          <w:lang w:val="it-IT"/>
        </w:rPr>
        <w:t>/a</w:t>
      </w:r>
      <w:r w:rsidR="00191450" w:rsidRPr="000748D1">
        <w:rPr>
          <w:rFonts w:cstheme="minorHAnsi"/>
          <w:highlight w:val="yellow"/>
          <w:lang w:val="it-IT"/>
        </w:rPr>
        <w:t xml:space="preserve"> </w:t>
      </w:r>
      <w:r w:rsidRPr="000748D1">
        <w:rPr>
          <w:rFonts w:cstheme="minorHAnsi"/>
          <w:highlight w:val="yellow"/>
          <w:lang w:val="it-IT"/>
        </w:rPr>
        <w:t xml:space="preserve">XXX </w:t>
      </w:r>
      <w:proofErr w:type="spellStart"/>
      <w:r w:rsidRPr="000748D1">
        <w:rPr>
          <w:rFonts w:cstheme="minorHAnsi"/>
          <w:highlight w:val="yellow"/>
          <w:lang w:val="it-IT"/>
        </w:rPr>
        <w:t>XXX</w:t>
      </w:r>
      <w:proofErr w:type="spellEnd"/>
      <w:r w:rsidR="00796B18" w:rsidRPr="000748D1">
        <w:rPr>
          <w:rFonts w:cstheme="minorHAnsi"/>
          <w:highlight w:val="yellow"/>
          <w:lang w:val="it-IT"/>
        </w:rPr>
        <w:t xml:space="preserve"> </w:t>
      </w:r>
      <w:r w:rsidR="004D1E09" w:rsidRPr="000748D1">
        <w:rPr>
          <w:rFonts w:cstheme="minorHAnsi"/>
          <w:highlight w:val="yellow"/>
          <w:lang w:val="it-IT"/>
        </w:rPr>
        <w:t>(</w:t>
      </w:r>
      <w:r w:rsidRPr="000748D1">
        <w:rPr>
          <w:rFonts w:cstheme="minorHAnsi"/>
          <w:highlight w:val="yellow"/>
          <w:lang w:val="it-IT"/>
        </w:rPr>
        <w:t>XX</w:t>
      </w:r>
      <w:r w:rsidR="004D1E09" w:rsidRPr="000748D1">
        <w:rPr>
          <w:rFonts w:cstheme="minorHAnsi"/>
          <w:highlight w:val="yellow"/>
          <w:lang w:val="it-IT"/>
        </w:rPr>
        <w:t>° ciclo)</w:t>
      </w:r>
      <w:r w:rsidR="004D1E09">
        <w:rPr>
          <w:rFonts w:cstheme="minorHAnsi"/>
          <w:lang w:val="it-IT"/>
        </w:rPr>
        <w:t xml:space="preserve"> </w:t>
      </w:r>
      <w:r w:rsidR="00191450" w:rsidRPr="00354C33">
        <w:rPr>
          <w:rFonts w:cstheme="minorHAnsi"/>
          <w:lang w:val="it-IT"/>
        </w:rPr>
        <w:t xml:space="preserve">allo svolgimento </w:t>
      </w:r>
      <w:r w:rsidR="00BA6F78" w:rsidRPr="00354C33">
        <w:rPr>
          <w:rFonts w:cstheme="minorHAnsi"/>
          <w:lang w:val="it-IT"/>
        </w:rPr>
        <w:t xml:space="preserve">di </w:t>
      </w:r>
      <w:r w:rsidR="007874CB" w:rsidRPr="00354C33">
        <w:rPr>
          <w:rFonts w:cstheme="minorHAnsi"/>
          <w:lang w:val="it-IT"/>
        </w:rPr>
        <w:t>attività retribuita finalizzata</w:t>
      </w:r>
      <w:r w:rsidR="00556CF2">
        <w:rPr>
          <w:rFonts w:cstheme="minorHAnsi"/>
          <w:lang w:val="it-IT"/>
        </w:rPr>
        <w:t xml:space="preserve"> </w:t>
      </w:r>
      <w:r w:rsidRPr="000748D1">
        <w:rPr>
          <w:rFonts w:cstheme="minorHAnsi"/>
          <w:highlight w:val="yellow"/>
          <w:lang w:val="it-IT"/>
        </w:rPr>
        <w:t>INSERIRE DESCRIZIONE ATTIVITA’</w:t>
      </w:r>
      <w:r w:rsidR="006423A0">
        <w:rPr>
          <w:rFonts w:cstheme="minorHAnsi"/>
          <w:lang w:val="it-IT"/>
        </w:rPr>
        <w:t xml:space="preserve">, </w:t>
      </w:r>
      <w:r w:rsidR="003D6D53">
        <w:rPr>
          <w:rFonts w:cstheme="minorHAnsi"/>
          <w:lang w:val="it-IT"/>
        </w:rPr>
        <w:t xml:space="preserve">retribuita da </w:t>
      </w:r>
      <w:r w:rsidR="003D6D53" w:rsidRPr="00046724">
        <w:rPr>
          <w:rFonts w:cstheme="minorHAnsi"/>
          <w:highlight w:val="yellow"/>
          <w:lang w:val="it-IT"/>
        </w:rPr>
        <w:t>INSERIRE</w:t>
      </w:r>
      <w:r w:rsidR="00046724" w:rsidRPr="00046724">
        <w:rPr>
          <w:rFonts w:cstheme="minorHAnsi"/>
          <w:highlight w:val="yellow"/>
          <w:lang w:val="it-IT"/>
        </w:rPr>
        <w:t xml:space="preserve"> RAGIONE SOCIALE COMMITTENTE</w:t>
      </w:r>
      <w:r w:rsidR="003D6D53">
        <w:rPr>
          <w:rFonts w:cstheme="minorHAnsi"/>
          <w:lang w:val="it-IT"/>
        </w:rPr>
        <w:t xml:space="preserve"> </w:t>
      </w:r>
      <w:r w:rsidR="00B17FA7" w:rsidRPr="00354C33">
        <w:rPr>
          <w:rFonts w:cstheme="minorHAnsi"/>
          <w:lang w:val="it-IT"/>
        </w:rPr>
        <w:t xml:space="preserve">prevedendo l’impiego di </w:t>
      </w:r>
      <w:r w:rsidRPr="000748D1">
        <w:rPr>
          <w:rFonts w:cstheme="minorHAnsi"/>
          <w:highlight w:val="yellow"/>
          <w:lang w:val="it-IT"/>
        </w:rPr>
        <w:t>XX</w:t>
      </w:r>
      <w:r w:rsidR="00645D88">
        <w:rPr>
          <w:rFonts w:cstheme="minorHAnsi"/>
          <w:lang w:val="it-IT"/>
        </w:rPr>
        <w:t xml:space="preserve"> ore</w:t>
      </w:r>
      <w:r w:rsidR="00354C33" w:rsidRPr="00354C33">
        <w:rPr>
          <w:rFonts w:cstheme="minorHAnsi"/>
          <w:lang w:val="it-IT"/>
        </w:rPr>
        <w:t xml:space="preserve"> </w:t>
      </w:r>
      <w:r w:rsidR="009838B5">
        <w:rPr>
          <w:rFonts w:cstheme="minorHAnsi"/>
          <w:lang w:val="it-IT"/>
        </w:rPr>
        <w:t xml:space="preserve">dal </w:t>
      </w:r>
      <w:r w:rsidRPr="000748D1">
        <w:rPr>
          <w:rFonts w:cstheme="minorHAnsi"/>
          <w:highlight w:val="yellow"/>
          <w:lang w:val="it-IT"/>
        </w:rPr>
        <w:t>XX</w:t>
      </w:r>
      <w:r w:rsidR="009838B5" w:rsidRPr="000748D1">
        <w:rPr>
          <w:rFonts w:cstheme="minorHAnsi"/>
          <w:highlight w:val="yellow"/>
          <w:lang w:val="it-IT"/>
        </w:rPr>
        <w:t>/</w:t>
      </w:r>
      <w:r w:rsidRPr="000748D1">
        <w:rPr>
          <w:rFonts w:cstheme="minorHAnsi"/>
          <w:highlight w:val="yellow"/>
          <w:lang w:val="it-IT"/>
        </w:rPr>
        <w:t>XX</w:t>
      </w:r>
      <w:r w:rsidR="009838B5" w:rsidRPr="000748D1">
        <w:rPr>
          <w:rFonts w:cstheme="minorHAnsi"/>
          <w:highlight w:val="yellow"/>
          <w:lang w:val="it-IT"/>
        </w:rPr>
        <w:t>/20</w:t>
      </w:r>
      <w:r w:rsidRPr="000748D1">
        <w:rPr>
          <w:rFonts w:cstheme="minorHAnsi"/>
          <w:highlight w:val="yellow"/>
          <w:lang w:val="it-IT"/>
        </w:rPr>
        <w:t>2X</w:t>
      </w:r>
      <w:r w:rsidR="009838B5" w:rsidRPr="000748D1">
        <w:rPr>
          <w:rFonts w:cstheme="minorHAnsi"/>
          <w:highlight w:val="yellow"/>
          <w:lang w:val="it-IT"/>
        </w:rPr>
        <w:t xml:space="preserve"> al </w:t>
      </w:r>
      <w:r w:rsidRPr="000748D1">
        <w:rPr>
          <w:rFonts w:cstheme="minorHAnsi"/>
          <w:highlight w:val="yellow"/>
          <w:lang w:val="it-IT"/>
        </w:rPr>
        <w:t>XX</w:t>
      </w:r>
      <w:r w:rsidR="00423E7F" w:rsidRPr="000748D1">
        <w:rPr>
          <w:rFonts w:cstheme="minorHAnsi"/>
          <w:highlight w:val="yellow"/>
          <w:lang w:val="it-IT"/>
        </w:rPr>
        <w:t>/</w:t>
      </w:r>
      <w:r w:rsidRPr="000748D1">
        <w:rPr>
          <w:rFonts w:cstheme="minorHAnsi"/>
          <w:highlight w:val="yellow"/>
          <w:lang w:val="it-IT"/>
        </w:rPr>
        <w:t>XX</w:t>
      </w:r>
      <w:r w:rsidR="00423E7F" w:rsidRPr="000748D1">
        <w:rPr>
          <w:rFonts w:cstheme="minorHAnsi"/>
          <w:highlight w:val="yellow"/>
          <w:lang w:val="it-IT"/>
        </w:rPr>
        <w:t>/202</w:t>
      </w:r>
      <w:r w:rsidRPr="000748D1">
        <w:rPr>
          <w:rFonts w:cstheme="minorHAnsi"/>
          <w:highlight w:val="yellow"/>
          <w:lang w:val="it-IT"/>
        </w:rPr>
        <w:t>X</w:t>
      </w:r>
      <w:r w:rsidR="00BA6F78" w:rsidRPr="00354C33">
        <w:rPr>
          <w:rFonts w:cstheme="minorHAnsi"/>
          <w:lang w:val="it-IT"/>
        </w:rPr>
        <w:t>.</w:t>
      </w:r>
    </w:p>
    <w:p w14:paraId="216A3A5C" w14:textId="77777777" w:rsidR="00191450" w:rsidRPr="00354C33" w:rsidRDefault="00191450" w:rsidP="00191450">
      <w:pPr>
        <w:rPr>
          <w:rFonts w:cstheme="minorHAnsi"/>
          <w:lang w:val="it-IT"/>
        </w:rPr>
      </w:pPr>
    </w:p>
    <w:p w14:paraId="216A3A5D" w14:textId="0B6FB4DA" w:rsidR="00191450" w:rsidRDefault="006979E7" w:rsidP="00191450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>L’autorizzazione verrà portata a ratifica al prossimo Collegio dei Docenti del DIMSAI.</w:t>
      </w:r>
    </w:p>
    <w:p w14:paraId="41F022BD" w14:textId="77777777" w:rsidR="006A33CD" w:rsidRDefault="006A33CD" w:rsidP="00191450">
      <w:pPr>
        <w:rPr>
          <w:rFonts w:cstheme="minorHAnsi"/>
          <w:lang w:val="it-IT"/>
        </w:rPr>
      </w:pPr>
    </w:p>
    <w:p w14:paraId="0113DBC1" w14:textId="04DF37BF" w:rsidR="006A33CD" w:rsidRDefault="006A33CD" w:rsidP="00191450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>Per presa vis</w:t>
      </w:r>
      <w:r w:rsidR="006C126A">
        <w:rPr>
          <w:rFonts w:cstheme="minorHAnsi"/>
          <w:lang w:val="it-IT"/>
        </w:rPr>
        <w:t>ione</w:t>
      </w:r>
    </w:p>
    <w:p w14:paraId="43C9A27E" w14:textId="2EC15CC2" w:rsidR="006C126A" w:rsidRDefault="006C126A" w:rsidP="00191450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Il Tutor Prof. Ing. </w:t>
      </w:r>
      <w:r w:rsidRPr="006C126A">
        <w:rPr>
          <w:rFonts w:cstheme="minorHAnsi"/>
          <w:highlight w:val="yellow"/>
          <w:lang w:val="it-IT"/>
        </w:rPr>
        <w:t>XXX YYY</w:t>
      </w:r>
    </w:p>
    <w:p w14:paraId="5779D7BA" w14:textId="77777777" w:rsidR="006979E7" w:rsidRDefault="006979E7" w:rsidP="00191450">
      <w:pPr>
        <w:rPr>
          <w:rFonts w:cstheme="minorHAnsi"/>
          <w:lang w:val="it-IT"/>
        </w:rPr>
      </w:pPr>
    </w:p>
    <w:p w14:paraId="4D0A8DBE" w14:textId="58135274" w:rsidR="006C126A" w:rsidRPr="00354C33" w:rsidRDefault="006C126A" w:rsidP="00191450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>Il Coordinatore del DIMSAI</w:t>
      </w:r>
    </w:p>
    <w:p w14:paraId="216A3A5E" w14:textId="3694F1E9" w:rsidR="00191450" w:rsidRPr="00354C33" w:rsidRDefault="00191450" w:rsidP="002C2BC0">
      <w:pPr>
        <w:outlineLvl w:val="0"/>
        <w:rPr>
          <w:rFonts w:cstheme="minorHAnsi"/>
          <w:lang w:val="it-IT"/>
        </w:rPr>
      </w:pPr>
      <w:r w:rsidRPr="00354C33">
        <w:rPr>
          <w:rFonts w:cstheme="minorHAnsi"/>
          <w:lang w:val="it-IT"/>
        </w:rPr>
        <w:t xml:space="preserve">Prof. Ing. </w:t>
      </w:r>
      <w:r w:rsidR="00147304">
        <w:rPr>
          <w:rFonts w:cstheme="minorHAnsi"/>
          <w:lang w:val="it-IT"/>
        </w:rPr>
        <w:t>Lorenzo Donati</w:t>
      </w:r>
    </w:p>
    <w:p w14:paraId="216A3A5F" w14:textId="77777777" w:rsidR="00191450" w:rsidRPr="00354C33" w:rsidRDefault="00191450" w:rsidP="00191450">
      <w:pPr>
        <w:rPr>
          <w:rFonts w:cstheme="minorHAnsi"/>
          <w:lang w:val="it-IT"/>
        </w:rPr>
      </w:pPr>
    </w:p>
    <w:p w14:paraId="216A3A60" w14:textId="14683A14" w:rsidR="00191450" w:rsidRPr="00191450" w:rsidRDefault="00191450" w:rsidP="00191450">
      <w:pPr>
        <w:rPr>
          <w:lang w:val="it-IT"/>
        </w:rPr>
      </w:pPr>
    </w:p>
    <w:p w14:paraId="216A3A61" w14:textId="77777777" w:rsidR="00191450" w:rsidRPr="00191450" w:rsidRDefault="00191450" w:rsidP="00191450">
      <w:pPr>
        <w:rPr>
          <w:lang w:val="it-IT"/>
        </w:rPr>
      </w:pPr>
    </w:p>
    <w:p w14:paraId="216A3A62" w14:textId="77777777" w:rsidR="00191450" w:rsidRPr="00191450" w:rsidRDefault="00191450" w:rsidP="00191450">
      <w:pPr>
        <w:rPr>
          <w:lang w:val="it-IT"/>
        </w:rPr>
      </w:pPr>
    </w:p>
    <w:p w14:paraId="216A3A63" w14:textId="01DF8D00" w:rsidR="00191450" w:rsidRPr="00191450" w:rsidRDefault="00191450" w:rsidP="00191450">
      <w:pPr>
        <w:rPr>
          <w:lang w:val="it-IT"/>
        </w:rPr>
      </w:pPr>
    </w:p>
    <w:sectPr w:rsidR="00191450" w:rsidRPr="00191450" w:rsidSect="00C2318E">
      <w:headerReference w:type="default" r:id="rId6"/>
      <w:footerReference w:type="default" r:id="rId7"/>
      <w:pgSz w:w="12240" w:h="15840" w:code="11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FA9D" w14:textId="77777777" w:rsidR="005C3207" w:rsidRDefault="005C3207" w:rsidP="00C2318E">
      <w:r>
        <w:separator/>
      </w:r>
    </w:p>
  </w:endnote>
  <w:endnote w:type="continuationSeparator" w:id="0">
    <w:p w14:paraId="02BC371F" w14:textId="77777777" w:rsidR="005C3207" w:rsidRDefault="005C3207" w:rsidP="00C2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3A6B" w14:textId="77777777" w:rsidR="00C2318E" w:rsidRDefault="00C2318E" w:rsidP="00C2318E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 wp14:anchorId="216A3A6E" wp14:editId="216A3A6F">
          <wp:extent cx="4315968" cy="460248"/>
          <wp:effectExtent l="19050" t="0" r="8382" b="0"/>
          <wp:docPr id="2" name="Picture 1" descr="Footer_D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D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5968" cy="460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D840" w14:textId="77777777" w:rsidR="005C3207" w:rsidRDefault="005C3207" w:rsidP="00C2318E">
      <w:r>
        <w:separator/>
      </w:r>
    </w:p>
  </w:footnote>
  <w:footnote w:type="continuationSeparator" w:id="0">
    <w:p w14:paraId="393E2E84" w14:textId="77777777" w:rsidR="005C3207" w:rsidRDefault="005C3207" w:rsidP="00C2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3A6A" w14:textId="77777777" w:rsidR="00C2318E" w:rsidRDefault="00C2318E" w:rsidP="00C2318E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216A3A6C" wp14:editId="216A3A6D">
          <wp:extent cx="3268980" cy="1208532"/>
          <wp:effectExtent l="19050" t="0" r="7620" b="0"/>
          <wp:docPr id="1" name="Picture 0" descr="Heading_D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_D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8980" cy="1208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450"/>
    <w:rsid w:val="00046724"/>
    <w:rsid w:val="000736C4"/>
    <w:rsid w:val="000748D1"/>
    <w:rsid w:val="000F6C8B"/>
    <w:rsid w:val="00107F8A"/>
    <w:rsid w:val="001423FC"/>
    <w:rsid w:val="00147304"/>
    <w:rsid w:val="00182230"/>
    <w:rsid w:val="00191450"/>
    <w:rsid w:val="00195CB4"/>
    <w:rsid w:val="001A0F1A"/>
    <w:rsid w:val="001A16D1"/>
    <w:rsid w:val="001A7FAC"/>
    <w:rsid w:val="001D145F"/>
    <w:rsid w:val="00207525"/>
    <w:rsid w:val="00266FAD"/>
    <w:rsid w:val="00276DFD"/>
    <w:rsid w:val="002C2BC0"/>
    <w:rsid w:val="00354C33"/>
    <w:rsid w:val="00380197"/>
    <w:rsid w:val="0039368E"/>
    <w:rsid w:val="003B3A52"/>
    <w:rsid w:val="003D6D53"/>
    <w:rsid w:val="003F7DFD"/>
    <w:rsid w:val="00417DA2"/>
    <w:rsid w:val="00423E7F"/>
    <w:rsid w:val="00436AE5"/>
    <w:rsid w:val="00463225"/>
    <w:rsid w:val="00465A09"/>
    <w:rsid w:val="004D1E09"/>
    <w:rsid w:val="00511020"/>
    <w:rsid w:val="00511FC1"/>
    <w:rsid w:val="00514B47"/>
    <w:rsid w:val="005559D7"/>
    <w:rsid w:val="00556CF2"/>
    <w:rsid w:val="005C3207"/>
    <w:rsid w:val="006177C6"/>
    <w:rsid w:val="006423A0"/>
    <w:rsid w:val="00645D88"/>
    <w:rsid w:val="00682D82"/>
    <w:rsid w:val="006979E7"/>
    <w:rsid w:val="006A33CD"/>
    <w:rsid w:val="006B484C"/>
    <w:rsid w:val="006C126A"/>
    <w:rsid w:val="006D639E"/>
    <w:rsid w:val="006E3F09"/>
    <w:rsid w:val="006E77B4"/>
    <w:rsid w:val="00766788"/>
    <w:rsid w:val="007874CB"/>
    <w:rsid w:val="00796B18"/>
    <w:rsid w:val="00867531"/>
    <w:rsid w:val="008D64A0"/>
    <w:rsid w:val="008E32B8"/>
    <w:rsid w:val="008F5102"/>
    <w:rsid w:val="0091285A"/>
    <w:rsid w:val="00971705"/>
    <w:rsid w:val="009838B5"/>
    <w:rsid w:val="00986A08"/>
    <w:rsid w:val="009B1E2B"/>
    <w:rsid w:val="009C36EE"/>
    <w:rsid w:val="009D42D2"/>
    <w:rsid w:val="009F5AE9"/>
    <w:rsid w:val="00A01DDC"/>
    <w:rsid w:val="00A30494"/>
    <w:rsid w:val="00A73611"/>
    <w:rsid w:val="00B17FA7"/>
    <w:rsid w:val="00B33CB5"/>
    <w:rsid w:val="00B61C82"/>
    <w:rsid w:val="00B802E0"/>
    <w:rsid w:val="00BA6F78"/>
    <w:rsid w:val="00C11DAE"/>
    <w:rsid w:val="00C2318E"/>
    <w:rsid w:val="00D112EE"/>
    <w:rsid w:val="00D52022"/>
    <w:rsid w:val="00DC2F54"/>
    <w:rsid w:val="00E2274C"/>
    <w:rsid w:val="00E33C05"/>
    <w:rsid w:val="00E55A5C"/>
    <w:rsid w:val="00F124B3"/>
    <w:rsid w:val="00F5035A"/>
    <w:rsid w:val="00FE2803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6A3A4B"/>
  <w15:docId w15:val="{AA63E171-828B-4B1D-8DF1-C7E58856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CB4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2318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318E"/>
  </w:style>
  <w:style w:type="paragraph" w:styleId="Pidipagina">
    <w:name w:val="footer"/>
    <w:basedOn w:val="Normale"/>
    <w:link w:val="PidipaginaCarattere"/>
    <w:uiPriority w:val="99"/>
    <w:semiHidden/>
    <w:unhideWhenUsed/>
    <w:rsid w:val="00C2318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31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1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18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C2BC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C2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AppData\Roaming\Microsoft\Templates\Carta_Intestata_D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Carta_Intestata_DIN</Template>
  <TotalTime>283</TotalTime>
  <Pages>1</Pages>
  <Words>106</Words>
  <Characters>662</Characters>
  <Application>Microsoft Office Word</Application>
  <DocSecurity>0</DocSecurity>
  <Lines>33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Carricato</dc:creator>
  <cp:lastModifiedBy>Lorenzo Donati</cp:lastModifiedBy>
  <cp:revision>39</cp:revision>
  <dcterms:created xsi:type="dcterms:W3CDTF">2018-03-06T13:45:00Z</dcterms:created>
  <dcterms:modified xsi:type="dcterms:W3CDTF">2023-11-30T21:42:00Z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4af933e878e810013e29172e77019cf8229663f08c6dc8089ad58ec41771c5dd</vt:lpwstr>
  </property>
</Properties>
</file>